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2009-2010年中国有线数字电视EPG系统市场研究报告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2009-2010年中国有线数字电视EPG系统市场研究报告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2009-2010年中国有线数字电视EPG系统市场研究报告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2009-2010年中国有线数字电视EPG系统市场研究报告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