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2010-2013年六氯二氟丙烷市场分析及预测报告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2010-2013年六氯二氟丙烷市场分析及预测报告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2010-2013年六氯二氟丙烷市场分析及预测报告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2010-2013年六氯二氟丙烷市场分析及预测报告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