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2010-2013年龙舌兰酒市场分析及发展预测报告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2010-2013年龙舌兰酒市场分析及发展预测报告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2010-2013年龙舌兰酒市场分析及发展预测报告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2010-2013年龙舌兰酒市场分析及发展预测报告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140494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