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2010-2013年马毛及废马毛市场调查及发展预测报告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2010-2013年马毛及废马毛市场调查及发展预测报告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2010-2013年马毛及废马毛市场调查及发展预测报告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2010-2013年马毛及废马毛市场调查及发展预测报告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