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2010-2013年马尾藻市场调查及发展预测报告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2010-2013年马尾藻市场调查及发展预测报告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2010-2013年马尾藻市场调查及发展预测报告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2010-2013年马尾藻市场调查及发展预测报告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140550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