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2010-2013年卵石、砾石及碎石市场分析及预测报告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2010-2013年卵石、砾石及碎石市场分析及预测报告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2010-2013年卵石、砾石及碎石市场分析及预测报告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2010-2013年卵石、砾石及碎石市场分析及预测报告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