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2010-2013年马鬃、马尾市场分析及预测报告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2010-2013年马鬃、马尾市场分析及预测报告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2010-2013年马鬃、马尾市场分析及预测报告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2010-2013年马鬃、马尾市场分析及预测报告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