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2010-2013年煤油馏分市场分析及预测报告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2010-2013年煤油馏分市场分析及预测报告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2010-2013年煤油馏分市场分析及预测报告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2010-2013年煤油馏分市场分析及预测报告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