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2010-2013年醚酚、醚醇酚及其卤、磺、硝或亚硝化衍生物市场分析及预测报告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2010-2013年醚酚、醚醇酚及其卤、磺、硝或亚硝化衍生物市场分析及预测报告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2010-2013年醚酚、醚醇酚及其卤、磺、硝或亚硝化衍生物市场分析及预测报告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2010-2013年醚酚、醚醇酚及其卤、磺、硝或亚硝化衍生物市场分析及预测报告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