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2010-2013年末混合柑桔属水果汁市场分析及预测报告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2010-2013年末混合柑桔属水果汁市场分析及预测报告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2010-2013年末混合柑桔属水果汁市场分析及预测报告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2010-2013年末混合柑桔属水果汁市场分析及预测报告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