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2009-2010年中国有线数字高清电视市场发展及竞争研究报告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2009-2010年中国有线数字高清电视市场发展及竞争研究报告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2009-2010年中国有线数字高清电视市场发展及竞争研究报告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2009-2010年中国有线数字高清电视市场发展及竞争研究报告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