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2009-2010年中国有线数字电视双向网络市场发展状况调查报告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2009-2010年中国有线数字电视双向网络市场发展状况调查报告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2009-2010年中国有线数字电视双向网络市场发展状况调查报告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2009-2010年中国有线数字电视双向网络市场发展状况调查报告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