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2010-2013年葡萄酒渣、粗酒石市场调查及预测报告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2010-2013年葡萄酒渣、粗酒石市场调查及预测报告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2010-2013年葡萄酒渣、粗酒石市场调查及预测报告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2010-2013年葡萄酒渣、粗酒石市场调查及预测报告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140652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