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2010-2013年普鲁卡因市场调查及预测报告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2010-2013年普鲁卡因市场调查及预测报告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2010-2013年普鲁卡因市场调查及预测报告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2010-2013年普鲁卡因市场调查及预测报告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