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2010-2013年哌啶盐市场分析及预测报告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2010-2013年哌啶盐市场分析及预测报告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2010-2013年哌啶盐市场分析及预测报告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2010-2013年哌啶盐市场分析及预测报告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