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2010-2013年前列腺素、血栓烷等及其衍生物和结构类似物市场调查及预测报告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2010-2013年前列腺素、血栓烷等及其衍生物和结构类似物市场调查及预测报告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2010-2013年前列腺素、血栓烷等及其衍生物和结构类似物市场调查及预测报告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2010-2013年前列腺素、血栓烷等及其衍生物和结构类似物市场调查及预测报告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