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2010年-2013年中国保健品市场调查与战略投资前景分析报告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2010年-2013年中国保健品市场调查与战略投资前景分析报告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2010年-2013年中国保健品市场调查与战略投资前景分析报告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2010年-2013年中国保健品市场调查与战略投资前景分析报告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