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2010-2013年中国电子血压计行业市场预测与战略投资咨询报告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2010-2013年中国电子血压计行业市场预测与战略投资咨询报告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2010-2013年中国电子血压计行业市场预测与战略投资咨询报告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2010-2013年中国电子血压计行业市场预测与战略投资咨询报告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