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2010-2013年三氯化磷市场分析及预测报告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2010-2013年三氯化磷市场分析及预测报告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2010-2013年三氯化磷市场分析及预测报告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2010-2013年三氯化磷市场分析及预测报告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140777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