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2010-2013年商品碳酸铵及其他铵的碳酸盐市场调查及发展预测报告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2010-2013年商品碳酸铵及其他铵的碳酸盐市场调查及发展预测报告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2010-2013年商品碳酸铵及其他铵的碳酸盐市场调查及发展预测报告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2010-2013年商品碳酸铵及其他铵的碳酸盐市场调查及发展预测报告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