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2010-2013年生石灰市场调查及发展预测报告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2010-2013年生石灰市场调查及发展预测报告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2010-2013年生石灰市场调查及发展预测报告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2010-2013年生石灰市场调查及发展预测报告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140808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