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2010-2013年双巯丙氨酸（胱氨酸）市场调查及发展预测报告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2010-2013年双巯丙氨酸（胱氨酸）市场调查及发展预测报告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2010-2013年双巯丙氨酸（胱氨酸）市场调查及发展预测报告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2010-2013年双巯丙氨酸（胱氨酸）市场调查及发展预测报告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140824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