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2010-2013年食用乳鸽市场调查及发展预测报告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2010-2013年食用乳鸽市场调查及发展预测报告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2010-2013年食用乳鸽市场调查及发展预测报告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2010-2013年食用乳鸽市场调查及发展预测报告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140833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