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2010-2013年四氢呋喃市场调查及发展预测报告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2010-2013年四氢呋喃市场调查及发展预测报告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2010-2013年四氢呋喃市场调查及发展预测报告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2010-2013年四氢呋喃市场调查及发展预测报告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