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2010-2013年糖精及其盐市场分析及发展预测报告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2010-2013年糖精及其盐市场分析及发展预测报告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2010-2013年糖精及其盐市场分析及发展预测报告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2010-2013年糖精及其盐市场分析及发展预测报告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