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2010-2013年铁的氧化物及氢氧化物市场调查及发展预测报告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2010-2013年铁的氧化物及氢氧化物市场调查及发展预测报告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2010-2013年铁的氧化物及氢氧化物市场调查及发展预测报告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2010-2013年铁的氧化物及氢氧化物市场调查及发展预测报告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