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2010-2013年酮醇及酮醛市场调查及发展预测报告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2010-2013年酮醇及酮醛市场调查及发展预测报告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2010-2013年酮醇及酮醛市场调查及发展预测报告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2010-2013年酮醇及酮醛市场调查及发展预测报告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