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2010-2013年未冻的梭子蟹市场调查及发展预测报告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2010-2013年未冻的梭子蟹市场调查及发展预测报告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2010-2013年未冻的梭子蟹市场调查及发展预测报告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2010-2013年未冻的梭子蟹市场调查及发展预测报告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