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2010-2013年未冻的中华绒毛蟹市场调查及发展预测报告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2010-2013年未冻的中华绒毛蟹市场调查及发展预测报告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2010-2013年未冻的中华绒毛蟹市场调查及发展预测报告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https://www.icandata.com/view/140940.html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https://www.icandata.com/view/140940.html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2010-2013年未冻的中华绒毛蟹市场调查及发展预测报告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140940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