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2010-2013年未焙烧的黄铁矿市场调查及发展预测报告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2010-2013年未焙烧的黄铁矿市场调查及发展预测报告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2010-2013年未焙烧的黄铁矿市场调查及发展预测报告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2010-2013年未焙烧的黄铁矿市场调查及发展预测报告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