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2010-2013年钨酸钠市场分析及发展预测报告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2010-2013年钨酸钠市场分析及发展预测报告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2010-2013年钨酸钠市场分析及发展预测报告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https://www.icandata.com/view/141039.html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https://www.icandata.com/view/141039.html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2010-2013年钨酸钠市场分析及发展预测报告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141039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