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2010-2013年霞石及霞石正长岩市场分析及发展预测报告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2010-2013年霞石及霞石正长岩市场分析及发展预测报告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2010-2013年霞石及霞石正长岩市场分析及发展预测报告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2010-2013年霞石及霞石正长岩市场分析及发展预测报告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