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2010-2013年籼米糙米市场分析及发展预测报告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2010-2013年籼米糙米市场分析及发展预测报告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2010-2013年籼米糙米市场分析及发展预测报告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2010-2013年籼米糙米市场分析及发展预测报告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