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2010-2013年鲜、冷金枪鱼市场分析及发展预测报告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2010-2013年鲜、冷金枪鱼市场分析及发展预测报告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2010-2013年鲜、冷金枪鱼市场分析及发展预测报告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https://www.icandata.com/view/141128.html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https://www.icandata.com/view/141128.html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2010-2013年鲜、冷金枪鱼市场分析及发展预测报告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141128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