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2010-2013年鲜、冷罗非鱼市场分析及发展预测报告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2010-2013年鲜、冷罗非鱼市场分析及发展预测报告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2010-2013年鲜、冷罗非鱼市场分析及发展预测报告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https://www.icandata.com/view/141129.html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https://www.icandata.com/view/141129.html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2010-2013年鲜、冷罗非鱼市场分析及发展预测报告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141129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