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2010-2013年鲜、冷鱼肝及鱼卵市场分析及发展预测报告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2010-2013年鲜、冷鱼肝及鱼卵市场分析及发展预测报告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2010-2013年鲜、冷鱼肝及鱼卵市场分析及发展预测报告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2010-2013年鲜、冷鱼肝及鱼卵市场分析及发展预测报告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