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2010-2013年鲜或干的番石榴市场分析及发展预测报告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2010-2013年鲜或干的番石榴市场分析及发展预测报告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2010-2013年鲜或干的番石榴市场分析及发展预测报告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2010-2013年鲜或干的番石榴市场分析及发展预测报告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