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2010-2013年鲜或冷藏的菜花及硬花甘蓝市场分析及发展预测报告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2010-2013年鲜或冷藏的菜花及硬花甘蓝市场分析及发展预测报告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2010-2013年鲜或冷藏的菜花及硬花甘蓝市场分析及发展预测报告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2010-2013年鲜或冷藏的菜花及硬花甘蓝市场分析及发展预测报告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