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010-2013年鲜或冷藏的番茄市场分析及发展预测报告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010-2013年鲜或冷藏的番茄市场分析及发展预测报告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010-2013年鲜或冷藏的番茄市场分析及发展预测报告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010-2013年鲜或冷藏的番茄市场分析及发展预测报告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