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2010-2013年香草醛市场分析及发展预测报告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2010-2013年香草醛市场分析及发展预测报告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2010-2013年香草醛市场分析及发展预测报告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https://www.icandata.com/view/141270.html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https://www.icandata.com/view/141270.html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2010-2013年香草醛市场分析及发展预测报告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141270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