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2010-2013年小麦的糠、麸及其他残渣市场分析及发展预测报告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2010-2013年小麦的糠、麸及其他残渣市场分析及发展预测报告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2010-2013年小麦的糠、麸及其他残渣市场分析及发展预测报告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2010-2013年小麦的糠、麸及其他残渣市场分析及发展预测报告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141288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