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2010-2013年溴化钠及溴化钾市场分析及发展预测报告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2010-2013年溴化钠及溴化钾市场分析及发展预测报告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2010-2013年溴化钠及溴化钾市场分析及发展预测报告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2010-2013年溴化钠及溴化钾市场分析及发展预测报告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