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2010-2013年熏大马哈鱼市场分析及发展预测报告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2010-2013年熏大马哈鱼市场分析及发展预测报告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2010-2013年熏大马哈鱼市场分析及发展预测报告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https://www.icandata.com/view/141323.html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https://www.icandata.com/view/141323.html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2010-2013年熏大马哈鱼市场分析及发展预测报告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141323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