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2010-2013年熏多瑙哲罗鱼市场分析及发展预测报告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2010-2013年熏多瑙哲罗鱼市场分析及发展预测报告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2010-2013年熏多瑙哲罗鱼市场分析及发展预测报告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2010-2013年熏多瑙哲罗鱼市场分析及发展预测报告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