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2010-2013年鲟鱼子酱及鲟鱼子酱代用品市场分析及发展预测报告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2010-2013年鲟鱼子酱及鲟鱼子酱代用品市场分析及发展预测报告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2010-2013年鲟鱼子酱及鲟鱼子酱代用品市场分析及发展预测报告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2010-2013年鲟鱼子酱及鲟鱼子酱代用品市场分析及发展预测报告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