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2010-2013年烟草制的卷烟市场分析及发展预测报告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2010-2013年烟草制的卷烟市场分析及发展预测报告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2010-2013年烟草制的卷烟市场分析及发展预测报告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2010-2013年烟草制的卷烟市场分析及发展预测报告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141344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