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2010-2013年盐腌及盐渍的鳕鱼市场分析及发展预测报告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2010-2013年盐腌及盐渍的鳕鱼市场分析及发展预测报告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2010-2013年盐腌及盐渍的鳕鱼市场分析及发展预测报告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2010-2013年盐腌及盐渍的鳕鱼市场分析及发展预测报告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