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2010-2013年羊茅子市场分析及发展预测报告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2010-2013年羊茅子市场分析及发展预测报告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2010-2013年羊茅子市场分析及发展预测报告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2010-2013年羊茅子市场分析及发展预测报告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