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2010-2013年氧化稀土市场分析及发展预测报告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2010-2013年氧化稀土市场分析及发展预测报告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2010-2013年氧化稀土市场分析及发展预测报告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2010-2013年氧化稀土市场分析及发展预测报告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