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2010-2013年乙内酰脲及其衍生物市场分析及发展预测报告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2010-2013年乙内酰脲及其衍生物市场分析及发展预测报告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2010-2013年乙内酰脲及其衍生物市场分析及发展预测报告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2010-2013年乙内酰脲及其衍生物市场分析及发展预测报告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